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77"/>
        <w:gridCol w:w="622"/>
        <w:gridCol w:w="534"/>
        <w:gridCol w:w="1307"/>
        <w:gridCol w:w="977"/>
        <w:gridCol w:w="640"/>
        <w:gridCol w:w="228"/>
        <w:gridCol w:w="565"/>
        <w:gridCol w:w="171"/>
        <w:gridCol w:w="396"/>
        <w:gridCol w:w="142"/>
        <w:gridCol w:w="256"/>
        <w:gridCol w:w="171"/>
        <w:gridCol w:w="131"/>
        <w:gridCol w:w="549"/>
        <w:gridCol w:w="224"/>
        <w:gridCol w:w="161"/>
        <w:gridCol w:w="350"/>
        <w:gridCol w:w="284"/>
        <w:gridCol w:w="58"/>
        <w:gridCol w:w="680"/>
        <w:gridCol w:w="1519"/>
        <w:gridCol w:w="16"/>
      </w:tblGrid>
      <w:tr w:rsidR="00BD79CE" w:rsidRPr="00A47AE7" w:rsidTr="00593E1E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D79CE" w:rsidRPr="00A47AE7" w:rsidRDefault="00BD79CE" w:rsidP="00202A01">
            <w:pPr>
              <w:rPr>
                <w:rFonts w:cs="Arial"/>
                <w:szCs w:val="18"/>
                <w:lang w:val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Wettkampf</w:t>
            </w:r>
          </w:p>
        </w:tc>
      </w:tr>
      <w:tr w:rsidR="00BD79CE" w:rsidRPr="00A47AE7" w:rsidTr="00593E1E">
        <w:trPr>
          <w:cantSplit/>
          <w:trHeight w:hRule="exact" w:val="567"/>
        </w:trPr>
        <w:tc>
          <w:tcPr>
            <w:tcW w:w="6517" w:type="dxa"/>
            <w:gridSpan w:val="10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left="1134" w:hanging="113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Veranstalter:</w:t>
            </w:r>
            <w:r>
              <w:rPr>
                <w:rFonts w:cs="Arial"/>
                <w:szCs w:val="18"/>
                <w:lang w:val="de-DE" w:eastAsia="de-DE"/>
              </w:rPr>
              <w:tab/>
            </w:r>
            <w:bookmarkStart w:id="0" w:name="Veranstalter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anstalt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bookmarkStart w:id="1" w:name="_GoBack"/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bookmarkEnd w:id="1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268" w:type="dxa"/>
            <w:gridSpan w:val="9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Verband: </w:t>
            </w:r>
            <w:bookmarkStart w:id="2" w:name="VerbandVeranst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Verans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2273" w:type="dxa"/>
            <w:gridSpan w:val="4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Datum: </w:t>
            </w:r>
            <w:bookmarkStart w:id="3" w:name="PrfDatum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Prf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</w:tr>
      <w:tr w:rsidR="00BD79CE" w:rsidRPr="00A47AE7" w:rsidTr="00834DAA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D79CE" w:rsidRPr="00A47AE7" w:rsidRDefault="00BD79CE" w:rsidP="00202A01">
            <w:pPr>
              <w:ind w:right="-511"/>
              <w:rPr>
                <w:rFonts w:cs="Arial"/>
                <w:b/>
                <w:sz w:val="24"/>
                <w:lang w:val="de-DE"/>
              </w:rPr>
            </w:pPr>
            <w:r w:rsidRPr="00A47AE7">
              <w:rPr>
                <w:rFonts w:cs="Arial"/>
                <w:b/>
                <w:sz w:val="24"/>
                <w:lang w:val="de-DE"/>
              </w:rPr>
              <w:t>Teilnahme in der Obedience-Klasse</w:t>
            </w:r>
          </w:p>
        </w:tc>
      </w:tr>
      <w:tr w:rsidR="00BD79CE" w:rsidRPr="00A47AE7" w:rsidTr="00593E1E">
        <w:trPr>
          <w:cantSplit/>
          <w:trHeight w:hRule="exact" w:val="624"/>
        </w:trPr>
        <w:tc>
          <w:tcPr>
            <w:tcW w:w="3540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EB11A1">
            <w:pPr>
              <w:spacing w:line="276" w:lineRule="auto"/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>Beginner Klasse</w:t>
            </w:r>
            <w:bookmarkStart w:id="4" w:name="Check3"/>
            <w:bookmarkStart w:id="5" w:name="Check4"/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   </w:t>
            </w:r>
            <w:bookmarkStart w:id="6" w:name="KlasseBeg"/>
            <w:bookmarkEnd w:id="4"/>
            <w:r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Beg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de-DE" w:eastAsia="de-DE"/>
              </w:rPr>
            </w:r>
            <w:r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6"/>
            <w:r w:rsidRPr="00A47AE7">
              <w:rPr>
                <w:rFonts w:cs="Arial"/>
                <w:sz w:val="28"/>
                <w:szCs w:val="28"/>
                <w:lang w:val="de-DE" w:eastAsia="de-DE"/>
              </w:rPr>
              <w:t xml:space="preserve"> </w:t>
            </w:r>
            <w:bookmarkEnd w:id="5"/>
          </w:p>
        </w:tc>
        <w:tc>
          <w:tcPr>
            <w:tcW w:w="2410" w:type="dxa"/>
            <w:gridSpan w:val="4"/>
            <w:vAlign w:val="center"/>
          </w:tcPr>
          <w:p w:rsidR="00BD79CE" w:rsidRPr="00A47AE7" w:rsidRDefault="00BD79CE" w:rsidP="00EB11A1">
            <w:pPr>
              <w:spacing w:line="276" w:lineRule="auto"/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1  </w:t>
            </w:r>
            <w:bookmarkStart w:id="7" w:name="Klasse1"/>
            <w:r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de-DE" w:eastAsia="de-DE"/>
              </w:rPr>
            </w:r>
            <w:r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7"/>
          </w:p>
        </w:tc>
        <w:tc>
          <w:tcPr>
            <w:tcW w:w="2551" w:type="dxa"/>
            <w:gridSpan w:val="1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EB11A1">
            <w:pPr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2   </w:t>
            </w:r>
            <w:bookmarkStart w:id="8" w:name="Klasse2"/>
            <w:r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2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de-DE" w:eastAsia="de-DE"/>
              </w:rPr>
            </w:r>
            <w:r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2557" w:type="dxa"/>
            <w:gridSpan w:val="5"/>
            <w:vAlign w:val="center"/>
          </w:tcPr>
          <w:p w:rsidR="00BD79CE" w:rsidRPr="00A47AE7" w:rsidRDefault="00BD79CE" w:rsidP="00EB11A1">
            <w:pPr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3   </w:t>
            </w:r>
            <w:bookmarkStart w:id="9" w:name="Klasse3"/>
            <w:r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3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de-DE" w:eastAsia="de-DE"/>
              </w:rPr>
            </w:r>
            <w:r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9"/>
          </w:p>
        </w:tc>
      </w:tr>
      <w:tr w:rsidR="00BD79CE" w:rsidRPr="00A47AE7" w:rsidTr="00FD2FCB">
        <w:trPr>
          <w:cantSplit/>
          <w:trHeight w:val="346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D79CE" w:rsidRPr="00A47AE7" w:rsidRDefault="00BD79CE" w:rsidP="00B0675E">
            <w:pPr>
              <w:rPr>
                <w:rFonts w:cs="Arial"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Wettkampfteilnehmer</w:t>
            </w:r>
          </w:p>
        </w:tc>
      </w:tr>
      <w:tr w:rsidR="00BD79CE" w:rsidRPr="00A47AE7" w:rsidTr="00593E1E">
        <w:trPr>
          <w:cantSplit/>
          <w:trHeight w:hRule="exact" w:val="510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Vorname:</w:t>
            </w:r>
            <w:r>
              <w:rPr>
                <w:rFonts w:cs="Arial"/>
                <w:szCs w:val="18"/>
                <w:lang w:val="de-DE" w:eastAsia="de-DE"/>
              </w:rPr>
              <w:t xml:space="preserve"> </w:t>
            </w:r>
            <w:r>
              <w:rPr>
                <w:rFonts w:cs="Arial"/>
                <w:szCs w:val="18"/>
                <w:lang w:val="de-DE" w:eastAsia="de-DE"/>
              </w:rPr>
              <w:tab/>
            </w:r>
            <w:bookmarkStart w:id="10" w:name="Vorname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ornameH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6541" w:type="dxa"/>
            <w:gridSpan w:val="18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Name: </w:t>
            </w:r>
            <w:bookmarkStart w:id="11" w:name="Name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NameH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1"/>
          </w:p>
        </w:tc>
      </w:tr>
      <w:tr w:rsidR="00BD79CE" w:rsidRPr="00A47AE7" w:rsidTr="00FD2FCB">
        <w:trPr>
          <w:cantSplit/>
          <w:trHeight w:hRule="exact" w:val="567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Straße/Nr.:</w:t>
            </w:r>
            <w:r>
              <w:rPr>
                <w:rFonts w:cs="Arial"/>
                <w:szCs w:val="18"/>
                <w:lang w:val="de-DE" w:eastAsia="de-DE"/>
              </w:rPr>
              <w:tab/>
            </w:r>
            <w:bookmarkStart w:id="12" w:name="Str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StrH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6541" w:type="dxa"/>
            <w:gridSpan w:val="18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PLZ/Wohnort:</w:t>
            </w:r>
            <w:r w:rsidRPr="00A47AE7">
              <w:rPr>
                <w:rFonts w:cs="Arial"/>
                <w:sz w:val="24"/>
                <w:lang w:val="de-DE" w:eastAsia="de-DE"/>
              </w:rPr>
              <w:t xml:space="preserve">  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OrtH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BD79CE" w:rsidRPr="00A47AE7" w:rsidTr="00FD2FCB">
        <w:trPr>
          <w:cantSplit/>
          <w:trHeight w:hRule="exact" w:val="454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Mitglieds-Nr.: </w:t>
            </w:r>
            <w:bookmarkStart w:id="13" w:name="MNr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NrH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3"/>
          </w:p>
        </w:tc>
        <w:tc>
          <w:tcPr>
            <w:tcW w:w="6541" w:type="dxa"/>
            <w:gridSpan w:val="18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Geburtsdatum: 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BD79CE" w:rsidRPr="00A47AE7" w:rsidTr="00593E1E">
        <w:trPr>
          <w:cantSplit/>
          <w:trHeight w:hRule="exact" w:val="510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E-Mail: </w:t>
            </w:r>
            <w:bookmarkStart w:id="14" w:name="Mail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ail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6541" w:type="dxa"/>
            <w:gridSpan w:val="18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Telefonnummer:</w:t>
            </w:r>
            <w:r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bookmarkStart w:id="15" w:name="Tel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el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5"/>
          </w:p>
        </w:tc>
      </w:tr>
      <w:tr w:rsidR="00BD79CE" w:rsidRPr="00A47AE7" w:rsidTr="00593E1E">
        <w:trPr>
          <w:cantSplit/>
          <w:trHeight w:hRule="exact" w:val="510"/>
        </w:trPr>
        <w:tc>
          <w:tcPr>
            <w:tcW w:w="7217" w:type="dxa"/>
            <w:gridSpan w:val="1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Mitgliedsverein: </w:t>
            </w:r>
            <w:bookmarkStart w:id="16" w:name="Verein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ein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3841" w:type="dxa"/>
            <w:gridSpan w:val="9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Verband: </w:t>
            </w:r>
            <w:bookmarkStart w:id="17" w:name="Verband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H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7"/>
          </w:p>
        </w:tc>
      </w:tr>
      <w:tr w:rsidR="00BD79CE" w:rsidRPr="00A47AE7" w:rsidTr="00834DAA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D79CE" w:rsidRPr="00A47AE7" w:rsidRDefault="00BD79CE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Falls abweichend vom Wettkampfteilnehmer – Angaben des Hundeeigentümers</w:t>
            </w:r>
          </w:p>
        </w:tc>
      </w:tr>
      <w:tr w:rsidR="00BD79CE" w:rsidRPr="00A47AE7" w:rsidTr="00593E1E">
        <w:trPr>
          <w:cantSplit/>
          <w:trHeight w:hRule="exact" w:val="510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Vorname:</w:t>
            </w:r>
            <w:r>
              <w:rPr>
                <w:rFonts w:cs="Arial"/>
                <w:szCs w:val="18"/>
                <w:lang w:val="de-DE" w:eastAsia="de-DE"/>
              </w:rPr>
              <w:tab/>
            </w:r>
            <w:bookmarkStart w:id="18" w:name="VornameBes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ornameB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6541" w:type="dxa"/>
            <w:gridSpan w:val="18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Name:</w:t>
            </w:r>
            <w:r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bookmarkStart w:id="19" w:name="NameBes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NameBe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9"/>
          </w:p>
        </w:tc>
      </w:tr>
      <w:tr w:rsidR="00BD79CE" w:rsidRPr="00A47AE7" w:rsidTr="001F147A">
        <w:trPr>
          <w:cantSplit/>
          <w:trHeight w:hRule="exact" w:val="567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Straße/Nr.:</w:t>
            </w:r>
            <w:r>
              <w:rPr>
                <w:rFonts w:cs="Arial"/>
                <w:szCs w:val="18"/>
                <w:lang w:val="de-DE" w:eastAsia="de-DE"/>
              </w:rPr>
              <w:tab/>
            </w:r>
            <w:bookmarkStart w:id="20" w:name="StrBes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StrBe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0"/>
          </w:p>
        </w:tc>
        <w:tc>
          <w:tcPr>
            <w:tcW w:w="6541" w:type="dxa"/>
            <w:gridSpan w:val="18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PLZ/Wohnort: </w:t>
            </w:r>
            <w:bookmarkStart w:id="21" w:name="OrtHF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OrtH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1"/>
          </w:p>
        </w:tc>
      </w:tr>
      <w:tr w:rsidR="00BD79CE" w:rsidRPr="00A47AE7" w:rsidTr="001F147A">
        <w:trPr>
          <w:gridAfter w:val="1"/>
          <w:wAfter w:w="16" w:type="dxa"/>
          <w:cantSplit/>
          <w:trHeight w:hRule="exact" w:val="454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Mitgliedsverein: </w:t>
            </w:r>
            <w:bookmarkStart w:id="22" w:name="VereinBes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einBes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2"/>
          </w:p>
        </w:tc>
        <w:tc>
          <w:tcPr>
            <w:tcW w:w="3634" w:type="dxa"/>
            <w:gridSpan w:val="12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Mitglieds-Nr.: </w:t>
            </w:r>
            <w:bookmarkStart w:id="23" w:name="MNrBes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NrB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2891" w:type="dxa"/>
            <w:gridSpan w:val="5"/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bookmarkStart w:id="24" w:name="VerbandBes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B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4"/>
          </w:p>
        </w:tc>
      </w:tr>
      <w:tr w:rsidR="00BD79CE" w:rsidRPr="00A47AE7" w:rsidTr="00834DAA">
        <w:trPr>
          <w:cantSplit/>
          <w:trHeight w:val="247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D79CE" w:rsidRPr="00A47AE7" w:rsidRDefault="00BD79CE" w:rsidP="00B0675E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Hund</w:t>
            </w:r>
          </w:p>
        </w:tc>
      </w:tr>
      <w:tr w:rsidR="00BD79CE" w:rsidRPr="00A47AE7" w:rsidTr="001F147A">
        <w:trPr>
          <w:cantSplit/>
          <w:trHeight w:hRule="exact" w:val="567"/>
        </w:trPr>
        <w:tc>
          <w:tcPr>
            <w:tcW w:w="7990" w:type="dxa"/>
            <w:gridSpan w:val="1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left="1531" w:hanging="1531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Zuchtbuchname:</w:t>
            </w:r>
            <w:r>
              <w:rPr>
                <w:rFonts w:cs="Arial"/>
                <w:szCs w:val="18"/>
                <w:lang w:val="de-DE" w:eastAsia="de-DE"/>
              </w:rPr>
              <w:tab/>
            </w:r>
            <w:bookmarkStart w:id="25" w:name="Zuchtname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Zucht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5"/>
          </w:p>
        </w:tc>
        <w:tc>
          <w:tcPr>
            <w:tcW w:w="3068" w:type="dxa"/>
            <w:gridSpan w:val="7"/>
            <w:tcMar>
              <w:top w:w="58" w:type="dxa"/>
              <w:left w:w="86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Rufname:</w:t>
            </w:r>
            <w:r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bookmarkStart w:id="26" w:name="Rufname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Ruf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6"/>
          </w:p>
        </w:tc>
      </w:tr>
      <w:tr w:rsidR="00BD79CE" w:rsidRPr="00A47AE7" w:rsidTr="001F147A">
        <w:trPr>
          <w:cantSplit/>
          <w:trHeight w:hRule="exact" w:val="454"/>
        </w:trPr>
        <w:tc>
          <w:tcPr>
            <w:tcW w:w="7990" w:type="dxa"/>
            <w:gridSpan w:val="1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right="6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Rasse: </w:t>
            </w:r>
            <w:bookmarkStart w:id="27" w:name="Rasse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Rass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1533" w:type="dxa"/>
            <w:gridSpan w:val="5"/>
            <w:tcMar>
              <w:top w:w="58" w:type="dxa"/>
              <w:left w:w="86" w:type="dxa"/>
              <w:right w:w="86" w:type="dxa"/>
            </w:tcMar>
            <w:vAlign w:val="center"/>
          </w:tcPr>
          <w:p w:rsidR="00BD79CE" w:rsidRPr="00A47AE7" w:rsidRDefault="00BD79CE" w:rsidP="00834DA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Hündin    </w:t>
            </w:r>
            <w:bookmarkStart w:id="28" w:name="Huendin"/>
            <w:r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Huendin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de-DE" w:eastAsia="de-DE"/>
              </w:rPr>
            </w:r>
            <w:r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28"/>
          </w:p>
        </w:tc>
        <w:tc>
          <w:tcPr>
            <w:tcW w:w="1535" w:type="dxa"/>
            <w:gridSpan w:val="2"/>
            <w:vAlign w:val="center"/>
          </w:tcPr>
          <w:p w:rsidR="00BD79CE" w:rsidRPr="00A47AE7" w:rsidRDefault="00BD79CE" w:rsidP="00834DA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Rüde    </w:t>
            </w:r>
            <w:bookmarkStart w:id="29" w:name="Ruede"/>
            <w:r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Ruede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de-DE" w:eastAsia="de-DE"/>
              </w:rPr>
            </w:r>
            <w:r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29"/>
          </w:p>
        </w:tc>
      </w:tr>
      <w:tr w:rsidR="00BD79CE" w:rsidRPr="00A47AE7" w:rsidTr="001F147A">
        <w:trPr>
          <w:cantSplit/>
          <w:trHeight w:hRule="exact" w:val="567"/>
        </w:trPr>
        <w:tc>
          <w:tcPr>
            <w:tcW w:w="2233" w:type="dxa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Wurfdatum: </w:t>
            </w:r>
            <w:bookmarkStart w:id="30" w:name="WurfT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Wur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0"/>
          </w:p>
        </w:tc>
        <w:tc>
          <w:tcPr>
            <w:tcW w:w="4426" w:type="dxa"/>
            <w:gridSpan w:val="8"/>
            <w:vAlign w:val="center"/>
          </w:tcPr>
          <w:p w:rsidR="00BD79CE" w:rsidRPr="00A47AE7" w:rsidRDefault="00BD79CE" w:rsidP="001F147A">
            <w:pPr>
              <w:ind w:left="778" w:hanging="778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Tierarzt:</w:t>
            </w:r>
            <w:r>
              <w:rPr>
                <w:rFonts w:cs="Arial"/>
                <w:szCs w:val="18"/>
                <w:lang w:val="de-DE" w:eastAsia="de-DE"/>
              </w:rPr>
              <w:tab/>
            </w:r>
            <w:bookmarkStart w:id="31" w:name="Tierarzt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ierarz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4399" w:type="dxa"/>
            <w:gridSpan w:val="12"/>
            <w:vAlign w:val="center"/>
          </w:tcPr>
          <w:p w:rsidR="00BD79CE" w:rsidRPr="00A47AE7" w:rsidRDefault="00BD79CE" w:rsidP="001F147A">
            <w:pPr>
              <w:ind w:right="4"/>
              <w:rPr>
                <w:rFonts w:cs="Arial"/>
                <w:sz w:val="24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Tollwutimpfung gültig bis:</w:t>
            </w:r>
            <w:r w:rsidRPr="00A47AE7">
              <w:rPr>
                <w:rFonts w:cs="Arial"/>
                <w:sz w:val="40"/>
                <w:szCs w:val="40"/>
                <w:lang w:val="de-DE" w:eastAsia="de-DE"/>
              </w:rPr>
              <w:t xml:space="preserve"> </w:t>
            </w:r>
            <w:bookmarkStart w:id="32" w:name="TWgueltig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Wgueltig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2"/>
          </w:p>
        </w:tc>
      </w:tr>
      <w:tr w:rsidR="00BD79CE" w:rsidRPr="00A47AE7" w:rsidTr="001F147A">
        <w:trPr>
          <w:cantSplit/>
          <w:trHeight w:hRule="exact" w:val="454"/>
        </w:trPr>
        <w:tc>
          <w:tcPr>
            <w:tcW w:w="2233" w:type="dxa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Größe:   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r w:rsidRPr="00A47AE7">
              <w:rPr>
                <w:rFonts w:cs="Arial"/>
                <w:szCs w:val="18"/>
                <w:lang w:val="de-DE" w:eastAsia="de-DE"/>
              </w:rPr>
              <w:t xml:space="preserve"> cm</w:t>
            </w:r>
          </w:p>
        </w:tc>
        <w:tc>
          <w:tcPr>
            <w:tcW w:w="4426" w:type="dxa"/>
            <w:gridSpan w:val="8"/>
            <w:vAlign w:val="center"/>
          </w:tcPr>
          <w:p w:rsidR="00BD79CE" w:rsidRPr="00A47AE7" w:rsidRDefault="00BD79CE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Täto-Nr.: </w:t>
            </w:r>
            <w:bookmarkStart w:id="33" w:name="Taeto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ae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3"/>
          </w:p>
        </w:tc>
        <w:tc>
          <w:tcPr>
            <w:tcW w:w="4399" w:type="dxa"/>
            <w:gridSpan w:val="12"/>
            <w:vAlign w:val="center"/>
          </w:tcPr>
          <w:p w:rsidR="00BD79CE" w:rsidRPr="00A47AE7" w:rsidRDefault="00BD79CE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Chip-Nr.: </w:t>
            </w:r>
            <w:bookmarkStart w:id="34" w:name="Chip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Chi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4"/>
          </w:p>
        </w:tc>
      </w:tr>
      <w:tr w:rsidR="00BD79CE" w:rsidRPr="00A47AE7" w:rsidTr="00593E1E">
        <w:trPr>
          <w:cantSplit/>
          <w:trHeight w:hRule="exact" w:val="510"/>
        </w:trPr>
        <w:tc>
          <w:tcPr>
            <w:tcW w:w="6659" w:type="dxa"/>
            <w:gridSpan w:val="11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:rsidR="00BD79CE" w:rsidRPr="00A47AE7" w:rsidRDefault="00BD79CE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Zuchtbuch-Nr.: </w:t>
            </w:r>
            <w:bookmarkStart w:id="35" w:name="ZBNr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ZB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5"/>
          </w:p>
        </w:tc>
        <w:tc>
          <w:tcPr>
            <w:tcW w:w="4399" w:type="dxa"/>
            <w:gridSpan w:val="12"/>
            <w:vAlign w:val="center"/>
          </w:tcPr>
          <w:p w:rsidR="00BD79CE" w:rsidRPr="00A47AE7" w:rsidRDefault="00BD79CE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Leistungsbuch-Nr.: </w:t>
            </w:r>
            <w:bookmarkStart w:id="36" w:name="LBNr"/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LBN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6"/>
          </w:p>
        </w:tc>
      </w:tr>
      <w:tr w:rsidR="00BD79CE" w:rsidRPr="00A47AE7" w:rsidTr="00834DAA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D79CE" w:rsidRPr="00A47AE7" w:rsidRDefault="00BD79CE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Qualifikationsnachweis zu der Veranstaltung:</w:t>
            </w:r>
          </w:p>
        </w:tc>
      </w:tr>
      <w:tr w:rsidR="00BD79CE" w:rsidRPr="00A47AE7" w:rsidTr="00593E1E">
        <w:trPr>
          <w:cantSplit/>
          <w:trHeight w:hRule="exact" w:val="283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BD79CE" w:rsidRPr="00A47AE7" w:rsidRDefault="00BD79CE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Datum</w:t>
            </w:r>
          </w:p>
        </w:tc>
        <w:tc>
          <w:tcPr>
            <w:tcW w:w="4080" w:type="dxa"/>
            <w:gridSpan w:val="5"/>
            <w:vAlign w:val="center"/>
          </w:tcPr>
          <w:p w:rsidR="00BD79CE" w:rsidRPr="00A47AE7" w:rsidRDefault="00BD79CE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Veranstaltender Verein</w:t>
            </w:r>
          </w:p>
        </w:tc>
        <w:tc>
          <w:tcPr>
            <w:tcW w:w="964" w:type="dxa"/>
            <w:gridSpan w:val="3"/>
            <w:vAlign w:val="center"/>
          </w:tcPr>
          <w:p w:rsidR="00BD79CE" w:rsidRPr="00A47AE7" w:rsidRDefault="00BD79CE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Verband</w:t>
            </w:r>
          </w:p>
        </w:tc>
        <w:tc>
          <w:tcPr>
            <w:tcW w:w="794" w:type="dxa"/>
            <w:gridSpan w:val="3"/>
            <w:vAlign w:val="center"/>
          </w:tcPr>
          <w:p w:rsidR="00BD79CE" w:rsidRPr="00A47AE7" w:rsidRDefault="00BD79CE" w:rsidP="00BD282B">
            <w:pPr>
              <w:tabs>
                <w:tab w:val="left" w:pos="288"/>
              </w:tabs>
              <w:rPr>
                <w:rFonts w:cs="Arial"/>
                <w:b/>
                <w:sz w:val="17"/>
                <w:szCs w:val="17"/>
                <w:lang w:val="de-DE" w:eastAsia="de-DE"/>
              </w:rPr>
            </w:pPr>
            <w:r w:rsidRPr="00A47AE7">
              <w:rPr>
                <w:rFonts w:cs="Arial"/>
                <w:b/>
                <w:sz w:val="17"/>
                <w:szCs w:val="17"/>
                <w:lang w:val="de-DE" w:eastAsia="de-DE"/>
              </w:rPr>
              <w:t>Klasse</w:t>
            </w:r>
          </w:p>
        </w:tc>
        <w:tc>
          <w:tcPr>
            <w:tcW w:w="851" w:type="dxa"/>
            <w:gridSpan w:val="3"/>
            <w:vAlign w:val="center"/>
          </w:tcPr>
          <w:p w:rsidR="00BD79CE" w:rsidRPr="00A47AE7" w:rsidRDefault="00BD79CE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Punkte</w:t>
            </w:r>
          </w:p>
        </w:tc>
        <w:tc>
          <w:tcPr>
            <w:tcW w:w="1077" w:type="dxa"/>
            <w:gridSpan w:val="5"/>
            <w:vAlign w:val="center"/>
          </w:tcPr>
          <w:p w:rsidR="00BD79CE" w:rsidRPr="00A47AE7" w:rsidRDefault="00BD79CE" w:rsidP="00BD282B">
            <w:pPr>
              <w:tabs>
                <w:tab w:val="left" w:pos="-107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Werturteil</w:t>
            </w:r>
          </w:p>
        </w:tc>
        <w:tc>
          <w:tcPr>
            <w:tcW w:w="2215" w:type="dxa"/>
            <w:gridSpan w:val="3"/>
            <w:vAlign w:val="center"/>
          </w:tcPr>
          <w:p w:rsidR="00BD79CE" w:rsidRPr="00A47AE7" w:rsidRDefault="00BD79CE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Leistungsrichter</w:t>
            </w:r>
          </w:p>
        </w:tc>
      </w:tr>
      <w:bookmarkStart w:id="37" w:name="QP1Datum"/>
      <w:tr w:rsidR="00BD79CE" w:rsidRPr="00EB11A1" w:rsidTr="00FD2FCB">
        <w:trPr>
          <w:cantSplit/>
          <w:trHeight w:hRule="exact" w:val="454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7"/>
          </w:p>
        </w:tc>
        <w:bookmarkStart w:id="38" w:name="QP1Verein"/>
        <w:tc>
          <w:tcPr>
            <w:tcW w:w="4080" w:type="dxa"/>
            <w:gridSpan w:val="5"/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Verei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8"/>
          </w:p>
        </w:tc>
        <w:bookmarkStart w:id="39" w:name="QP1Verband"/>
        <w:tc>
          <w:tcPr>
            <w:tcW w:w="964" w:type="dxa"/>
            <w:gridSpan w:val="3"/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Verban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9"/>
          </w:p>
        </w:tc>
        <w:bookmarkStart w:id="40" w:name="QP1Klasse"/>
        <w:tc>
          <w:tcPr>
            <w:tcW w:w="794" w:type="dxa"/>
            <w:gridSpan w:val="3"/>
            <w:vAlign w:val="center"/>
          </w:tcPr>
          <w:p w:rsidR="00BD79CE" w:rsidRPr="00EB11A1" w:rsidRDefault="00BD79CE" w:rsidP="00EE5F62">
            <w:pPr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Klasse"/>
                  <w:enabled/>
                  <w:calcOnExit w:val="0"/>
                  <w:ddList>
                    <w:listEntry w:val="   "/>
                    <w:listEntry w:val="Beg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851" w:type="dxa"/>
            <w:gridSpan w:val="3"/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  <w:bookmarkStart w:id="41" w:name="QP1Note"/>
        <w:tc>
          <w:tcPr>
            <w:tcW w:w="1077" w:type="dxa"/>
            <w:gridSpan w:val="5"/>
            <w:vAlign w:val="center"/>
          </w:tcPr>
          <w:p w:rsidR="00BD79CE" w:rsidRPr="00EB11A1" w:rsidRDefault="00BD79CE" w:rsidP="00EE5F62">
            <w:pPr>
              <w:tabs>
                <w:tab w:val="left" w:pos="288"/>
              </w:tabs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Note"/>
                  <w:enabled/>
                  <w:calcOnExit w:val="0"/>
                  <w:ddList>
                    <w:listEntry w:val="   "/>
                    <w:listEntry w:val="vorzgl"/>
                    <w:listEntry w:val="sehr gut"/>
                    <w:listEntry w:val="gut"/>
                  </w:ddLis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1"/>
          </w:p>
        </w:tc>
        <w:bookmarkStart w:id="42" w:name="QP1_LR"/>
        <w:tc>
          <w:tcPr>
            <w:tcW w:w="2215" w:type="dxa"/>
            <w:gridSpan w:val="3"/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_L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2"/>
          </w:p>
        </w:tc>
      </w:tr>
      <w:bookmarkStart w:id="43" w:name="QP2Datum"/>
      <w:tr w:rsidR="00BD79CE" w:rsidRPr="00EB11A1" w:rsidTr="00FD2FCB">
        <w:trPr>
          <w:cantSplit/>
          <w:trHeight w:hRule="exact" w:val="454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3"/>
          </w:p>
        </w:tc>
        <w:bookmarkStart w:id="44" w:name="QP2Verein"/>
        <w:tc>
          <w:tcPr>
            <w:tcW w:w="4080" w:type="dxa"/>
            <w:gridSpan w:val="5"/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Verei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4"/>
          </w:p>
        </w:tc>
        <w:bookmarkStart w:id="45" w:name="QP2Verband"/>
        <w:tc>
          <w:tcPr>
            <w:tcW w:w="964" w:type="dxa"/>
            <w:gridSpan w:val="3"/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Verban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5"/>
          </w:p>
        </w:tc>
        <w:bookmarkStart w:id="46" w:name="QP2Klasse"/>
        <w:tc>
          <w:tcPr>
            <w:tcW w:w="794" w:type="dxa"/>
            <w:gridSpan w:val="3"/>
            <w:vAlign w:val="center"/>
          </w:tcPr>
          <w:p w:rsidR="00BD79CE" w:rsidRPr="00EB11A1" w:rsidRDefault="00BD79CE" w:rsidP="00761D2C">
            <w:pPr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Klasse"/>
                  <w:enabled/>
                  <w:calcOnExit w:val="0"/>
                  <w:ddList>
                    <w:listEntry w:val="   "/>
                    <w:listEntry w:val="Beg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6"/>
          </w:p>
        </w:tc>
        <w:bookmarkStart w:id="47" w:name="QP2Punkte"/>
        <w:tc>
          <w:tcPr>
            <w:tcW w:w="851" w:type="dxa"/>
            <w:gridSpan w:val="3"/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Punkte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7"/>
          </w:p>
        </w:tc>
        <w:bookmarkStart w:id="48" w:name="QP2Note"/>
        <w:tc>
          <w:tcPr>
            <w:tcW w:w="1077" w:type="dxa"/>
            <w:gridSpan w:val="5"/>
            <w:vAlign w:val="center"/>
          </w:tcPr>
          <w:p w:rsidR="00BD79CE" w:rsidRPr="00EB11A1" w:rsidRDefault="00BD79CE" w:rsidP="00761D2C">
            <w:pPr>
              <w:tabs>
                <w:tab w:val="left" w:pos="288"/>
              </w:tabs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Note"/>
                  <w:enabled/>
                  <w:calcOnExit w:val="0"/>
                  <w:ddList>
                    <w:listEntry w:val="   "/>
                    <w:listEntry w:val="vorzgl"/>
                    <w:listEntry w:val="sehr gut"/>
                    <w:listEntry w:val="gut"/>
                  </w:ddLis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8"/>
          </w:p>
        </w:tc>
        <w:bookmarkStart w:id="49" w:name="QP2_LR"/>
        <w:tc>
          <w:tcPr>
            <w:tcW w:w="2215" w:type="dxa"/>
            <w:gridSpan w:val="3"/>
            <w:vAlign w:val="center"/>
          </w:tcPr>
          <w:p w:rsidR="00BD79CE" w:rsidRPr="00EB11A1" w:rsidRDefault="00BD79C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_L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9"/>
          </w:p>
        </w:tc>
      </w:tr>
      <w:tr w:rsidR="00BD79CE" w:rsidRPr="00A47AE7" w:rsidTr="00834DAA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D79CE" w:rsidRPr="00A47AE7" w:rsidRDefault="00BD79CE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Unterschriften</w:t>
            </w:r>
          </w:p>
        </w:tc>
      </w:tr>
      <w:tr w:rsidR="00BD79CE" w:rsidRPr="00A47AE7" w:rsidTr="00593E1E">
        <w:trPr>
          <w:cantSplit/>
          <w:trHeight w:hRule="exact" w:val="1417"/>
        </w:trPr>
        <w:tc>
          <w:tcPr>
            <w:tcW w:w="5385" w:type="dxa"/>
            <w:gridSpan w:val="7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D79CE" w:rsidRPr="00EB11A1" w:rsidRDefault="00BD79CE" w:rsidP="00A47AE7">
            <w:pPr>
              <w:spacing w:after="60"/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sz w:val="16"/>
                <w:szCs w:val="16"/>
                <w:lang w:val="de-DE" w:eastAsia="de-DE"/>
              </w:rPr>
              <w:t>Ich melde mich zu dem oben genannten Obedience-Wettkampf an. Mir ist bekannt, dass die Teilnahme ohne gültige Tollwutschutzimpfung des Hundes nicht erlaubt ist und die Teilnahme auf eigene Rechnung und Gefahr erfolgt. Der Hund ist haftpflichtversichert und – soweit von einer Landeshundeverordnung betroffen – liegt eine Halteerlaubnis vor.</w:t>
            </w:r>
          </w:p>
          <w:p w:rsidR="00BD79CE" w:rsidRPr="00EB11A1" w:rsidRDefault="00BD79CE" w:rsidP="00A47AE7">
            <w:pPr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color w:val="FF0000"/>
                <w:sz w:val="16"/>
                <w:szCs w:val="16"/>
                <w:lang w:val="de-DE" w:eastAsia="de-DE"/>
              </w:rPr>
              <w:t>Der Speicherung und Veröffentlichung meiner Daten für die sportlichen Zwecke beim swhv/dhv/VDH stimme ich zu.</w:t>
            </w:r>
            <w:r w:rsidRPr="00EB11A1">
              <w:rPr>
                <w:rFonts w:cs="Arial"/>
                <w:b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5673" w:type="dxa"/>
            <w:gridSpan w:val="16"/>
          </w:tcPr>
          <w:p w:rsidR="00BD79CE" w:rsidRPr="00EB11A1" w:rsidRDefault="00BD79CE" w:rsidP="00A47AE7">
            <w:pPr>
              <w:spacing w:after="120"/>
              <w:rPr>
                <w:rFonts w:cs="Arial"/>
                <w:b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b/>
                <w:sz w:val="16"/>
                <w:szCs w:val="16"/>
                <w:lang w:val="de-DE" w:eastAsia="de-DE"/>
              </w:rPr>
              <w:t>Bescheinigung des Ausbildungswartes</w:t>
            </w:r>
          </w:p>
          <w:p w:rsidR="00BD79CE" w:rsidRPr="00EB11A1" w:rsidRDefault="00BD79CE" w:rsidP="00A47AE7">
            <w:pPr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sz w:val="16"/>
                <w:szCs w:val="16"/>
                <w:lang w:val="de-DE" w:eastAsia="de-DE"/>
              </w:rPr>
              <w:t>Der vorstehend zum Wettkampf angemeldete Hund ist nach seinem Ausbildungsstand geeignet in der gemeldeten Obedience-Leistungsklasse zu starten.</w:t>
            </w:r>
          </w:p>
        </w:tc>
      </w:tr>
      <w:bookmarkStart w:id="50" w:name="DatumTeilnehmer"/>
      <w:tr w:rsidR="00BD79CE" w:rsidRPr="00593E1E" w:rsidTr="00593E1E">
        <w:trPr>
          <w:cantSplit/>
          <w:trHeight w:hRule="exact" w:val="567"/>
        </w:trPr>
        <w:tc>
          <w:tcPr>
            <w:tcW w:w="1699" w:type="dxa"/>
            <w:gridSpan w:val="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D79CE" w:rsidRPr="00593E1E" w:rsidRDefault="00BD79CE" w:rsidP="001F147A">
            <w:pPr>
              <w:tabs>
                <w:tab w:val="left" w:pos="1985"/>
              </w:tabs>
              <w:jc w:val="both"/>
              <w:rPr>
                <w:rFonts w:cs="Arial"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DatumTeilnehmer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Start w:id="51" w:name="UnterschrTeilnehmer"/>
            <w:bookmarkEnd w:id="50"/>
          </w:p>
        </w:tc>
        <w:bookmarkEnd w:id="51"/>
        <w:tc>
          <w:tcPr>
            <w:tcW w:w="3686" w:type="dxa"/>
            <w:gridSpan w:val="5"/>
            <w:vAlign w:val="bottom"/>
          </w:tcPr>
          <w:p w:rsidR="00BD79CE" w:rsidRPr="00593E1E" w:rsidRDefault="00BD79CE" w:rsidP="001F147A">
            <w:pPr>
              <w:tabs>
                <w:tab w:val="left" w:pos="1985"/>
              </w:tabs>
              <w:rPr>
                <w:rFonts w:cs="Arial"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UnterschrTeilnehm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  <w:bookmarkStart w:id="52" w:name="DatumAusbw"/>
        <w:bookmarkStart w:id="53" w:name="UnterschriftAusbw"/>
        <w:tc>
          <w:tcPr>
            <w:tcW w:w="1701" w:type="dxa"/>
            <w:gridSpan w:val="6"/>
            <w:vAlign w:val="bottom"/>
          </w:tcPr>
          <w:p w:rsidR="00BD79CE" w:rsidRPr="00593E1E" w:rsidRDefault="00BD79CE" w:rsidP="001F147A">
            <w:pPr>
              <w:tabs>
                <w:tab w:val="left" w:pos="1985"/>
              </w:tabs>
              <w:jc w:val="both"/>
              <w:rPr>
                <w:rFonts w:cs="Arial"/>
                <w:b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DatumAusbw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52"/>
          </w:p>
        </w:tc>
        <w:bookmarkEnd w:id="53"/>
        <w:tc>
          <w:tcPr>
            <w:tcW w:w="3972" w:type="dxa"/>
            <w:gridSpan w:val="10"/>
            <w:vAlign w:val="bottom"/>
          </w:tcPr>
          <w:p w:rsidR="00BD79CE" w:rsidRPr="00593E1E" w:rsidRDefault="00BD79CE" w:rsidP="001F147A">
            <w:pPr>
              <w:tabs>
                <w:tab w:val="left" w:pos="1985"/>
              </w:tabs>
              <w:rPr>
                <w:rFonts w:cs="Arial"/>
                <w:b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UnterschriftAusbw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BD79CE" w:rsidRPr="00A47AE7" w:rsidTr="00593E1E">
        <w:trPr>
          <w:cantSplit/>
        </w:trPr>
        <w:tc>
          <w:tcPr>
            <w:tcW w:w="1699" w:type="dxa"/>
            <w:gridSpan w:val="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D79CE" w:rsidRPr="00A47AE7" w:rsidRDefault="00BD79CE" w:rsidP="00EB11A1">
            <w:pPr>
              <w:tabs>
                <w:tab w:val="left" w:pos="1985"/>
              </w:tabs>
              <w:jc w:val="both"/>
              <w:rPr>
                <w:rFonts w:cs="Arial"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3686" w:type="dxa"/>
            <w:gridSpan w:val="5"/>
            <w:vAlign w:val="bottom"/>
          </w:tcPr>
          <w:p w:rsidR="00BD79CE" w:rsidRPr="00A47AE7" w:rsidRDefault="00BD79CE" w:rsidP="00FD2FCB">
            <w:pPr>
              <w:tabs>
                <w:tab w:val="left" w:pos="1985"/>
              </w:tabs>
              <w:rPr>
                <w:rFonts w:cs="Arial"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Unterschrift Wettkampfteilnehmer</w:t>
            </w:r>
            <w:r>
              <w:rPr>
                <w:rFonts w:cs="Arial"/>
                <w:sz w:val="16"/>
                <w:szCs w:val="16"/>
                <w:lang w:val="de-DE" w:eastAsia="de-DE"/>
              </w:rPr>
              <w:br/>
              <w:t>(oder Name bei Onlineantrag)</w:t>
            </w:r>
          </w:p>
        </w:tc>
        <w:tc>
          <w:tcPr>
            <w:tcW w:w="1701" w:type="dxa"/>
            <w:gridSpan w:val="6"/>
            <w:vAlign w:val="bottom"/>
          </w:tcPr>
          <w:p w:rsidR="00BD79CE" w:rsidRPr="00A47AE7" w:rsidRDefault="00BD79CE" w:rsidP="00EB11A1">
            <w:pPr>
              <w:tabs>
                <w:tab w:val="left" w:pos="1985"/>
              </w:tabs>
              <w:jc w:val="both"/>
              <w:rPr>
                <w:rFonts w:cs="Arial"/>
                <w:b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3972" w:type="dxa"/>
            <w:gridSpan w:val="10"/>
            <w:vAlign w:val="bottom"/>
          </w:tcPr>
          <w:p w:rsidR="00BD79CE" w:rsidRPr="00A47AE7" w:rsidRDefault="00BD79CE" w:rsidP="00FD2FCB">
            <w:pPr>
              <w:tabs>
                <w:tab w:val="left" w:pos="1985"/>
              </w:tabs>
              <w:rPr>
                <w:rFonts w:cs="Arial"/>
                <w:b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Unterschrift Ausbildungswart</w:t>
            </w:r>
            <w:r>
              <w:rPr>
                <w:rFonts w:cs="Arial"/>
                <w:sz w:val="16"/>
                <w:szCs w:val="16"/>
                <w:lang w:val="de-DE" w:eastAsia="de-DE"/>
              </w:rPr>
              <w:br/>
              <w:t>(oder Name bei Onlineantrag)</w:t>
            </w:r>
          </w:p>
        </w:tc>
      </w:tr>
    </w:tbl>
    <w:p w:rsidR="00BD79CE" w:rsidRPr="00A47AE7" w:rsidRDefault="00BD79CE">
      <w:pPr>
        <w:rPr>
          <w:rFonts w:cs="Arial"/>
          <w:sz w:val="8"/>
          <w:szCs w:val="8"/>
        </w:rPr>
      </w:pPr>
    </w:p>
    <w:sectPr w:rsidR="00BD79CE" w:rsidRPr="00A47AE7" w:rsidSect="00BD282B">
      <w:headerReference w:type="default" r:id="rId6"/>
      <w:pgSz w:w="11906" w:h="16838"/>
      <w:pgMar w:top="567" w:right="454" w:bottom="567" w:left="45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CE" w:rsidRDefault="00BD79CE" w:rsidP="007D68B1">
      <w:r>
        <w:separator/>
      </w:r>
    </w:p>
  </w:endnote>
  <w:endnote w:type="continuationSeparator" w:id="0">
    <w:p w:rsidR="00BD79CE" w:rsidRDefault="00BD79CE" w:rsidP="007D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CE" w:rsidRDefault="00BD79CE" w:rsidP="007D68B1">
      <w:r>
        <w:separator/>
      </w:r>
    </w:p>
  </w:footnote>
  <w:footnote w:type="continuationSeparator" w:id="0">
    <w:p w:rsidR="00BD79CE" w:rsidRDefault="00BD79CE" w:rsidP="007D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CE" w:rsidRDefault="00BD79CE" w:rsidP="00BA4E14">
    <w:pPr>
      <w:rPr>
        <w:rFonts w:ascii="Century Gothic" w:hAnsi="Century Gothic"/>
        <w:b/>
        <w:sz w:val="40"/>
        <w:szCs w:val="40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dhv Amblem" style="position:absolute;margin-left:2.8pt;margin-top:13.8pt;width:1in;height:48.75pt;z-index:251658240;visibility:visible;mso-position-vertical-relative:page">
          <v:imagedata r:id="rId1" o:title=""/>
          <w10:wrap anchory="page"/>
          <w10:anchorlock/>
        </v:shape>
      </w:pict>
    </w: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79pt;margin-top:45pt;width:250.05pt;height:17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dr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" filled="f" stroked="f">
          <v:textbox style="mso-fit-shape-to-text:t">
            <w:txbxContent>
              <w:p w:rsidR="00BD79CE" w:rsidRPr="00B72643" w:rsidRDefault="00BD79CE" w:rsidP="007D68B1">
                <w:pPr>
                  <w:jc w:val="right"/>
                  <w:rPr>
                    <w:szCs w:val="36"/>
                  </w:rPr>
                </w:pPr>
              </w:p>
            </w:txbxContent>
          </v:textbox>
          <w10:wrap anchorx="page" anchory="page"/>
        </v:shape>
      </w:pict>
    </w:r>
    <w:r>
      <w:rPr>
        <w:rFonts w:ascii="Century Gothic" w:hAnsi="Century Gothic"/>
        <w:b/>
        <w:sz w:val="40"/>
        <w:szCs w:val="40"/>
      </w:rPr>
      <w:t xml:space="preserve">                  </w:t>
    </w:r>
    <w:r w:rsidRPr="00BA4E14">
      <w:rPr>
        <w:rFonts w:ascii="Century Gothic" w:hAnsi="Century Gothic"/>
        <w:b/>
        <w:sz w:val="40"/>
        <w:szCs w:val="40"/>
      </w:rPr>
      <w:t>Anmeldeformular für Obedience-Wettkämpfe</w:t>
    </w:r>
  </w:p>
  <w:p w:rsidR="00BD79CE" w:rsidRPr="00BA4E14" w:rsidRDefault="00BD79CE" w:rsidP="00BA4E14">
    <w:pPr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cumentProtection w:edit="forms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8B1"/>
    <w:rsid w:val="0002169A"/>
    <w:rsid w:val="00081E25"/>
    <w:rsid w:val="00122A6B"/>
    <w:rsid w:val="00164D71"/>
    <w:rsid w:val="001F147A"/>
    <w:rsid w:val="00202A01"/>
    <w:rsid w:val="0026634A"/>
    <w:rsid w:val="002F11BC"/>
    <w:rsid w:val="003718E1"/>
    <w:rsid w:val="00397C53"/>
    <w:rsid w:val="0047334E"/>
    <w:rsid w:val="004A6221"/>
    <w:rsid w:val="00512994"/>
    <w:rsid w:val="005436FA"/>
    <w:rsid w:val="00593E1E"/>
    <w:rsid w:val="00633CD8"/>
    <w:rsid w:val="00761D2C"/>
    <w:rsid w:val="007841BA"/>
    <w:rsid w:val="007D68B1"/>
    <w:rsid w:val="00834DAA"/>
    <w:rsid w:val="008B6EC8"/>
    <w:rsid w:val="008D23F6"/>
    <w:rsid w:val="009E1F2F"/>
    <w:rsid w:val="00A47AE7"/>
    <w:rsid w:val="00AB15C6"/>
    <w:rsid w:val="00B0675E"/>
    <w:rsid w:val="00B72643"/>
    <w:rsid w:val="00BA4E14"/>
    <w:rsid w:val="00BD282B"/>
    <w:rsid w:val="00BD79CE"/>
    <w:rsid w:val="00C0188D"/>
    <w:rsid w:val="00D61E5F"/>
    <w:rsid w:val="00E73039"/>
    <w:rsid w:val="00EA1C84"/>
    <w:rsid w:val="00EB11A1"/>
    <w:rsid w:val="00EE5F62"/>
    <w:rsid w:val="00FD2FCB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D68B1"/>
    <w:rPr>
      <w:rFonts w:ascii="Arial" w:eastAsia="Times New Roman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1B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Calibri" w:eastAsia="Calibri" w:hAnsi="Calibri"/>
      <w:b/>
      <w:bCs/>
      <w:caps/>
      <w:color w:val="FFFFFF"/>
      <w:spacing w:val="15"/>
      <w:sz w:val="20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1B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1B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/>
      <w:caps/>
      <w:color w:val="243F60"/>
      <w:spacing w:val="15"/>
      <w:sz w:val="20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11B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/>
      <w:caps/>
      <w:color w:val="365F91"/>
      <w:spacing w:val="10"/>
      <w:sz w:val="20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11BC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11BC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1BC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11BC"/>
    <w:pPr>
      <w:spacing w:before="300"/>
      <w:outlineLvl w:val="7"/>
    </w:pPr>
    <w:rPr>
      <w:rFonts w:ascii="Calibri" w:eastAsia="Calibri" w:hAnsi="Calibri"/>
      <w:caps/>
      <w:spacing w:val="10"/>
      <w:szCs w:val="18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11BC"/>
    <w:pPr>
      <w:spacing w:before="300"/>
      <w:outlineLvl w:val="8"/>
    </w:pPr>
    <w:rPr>
      <w:rFonts w:ascii="Calibri" w:eastAsia="Calibri" w:hAnsi="Calibri"/>
      <w:i/>
      <w:caps/>
      <w:spacing w:val="10"/>
      <w:szCs w:val="18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1BC"/>
    <w:rPr>
      <w:b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11BC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11BC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11BC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11BC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11BC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F11BC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F11BC"/>
    <w:rPr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11BC"/>
    <w:rPr>
      <w:i/>
      <w:caps/>
      <w:spacing w:val="10"/>
      <w:sz w:val="18"/>
    </w:rPr>
  </w:style>
  <w:style w:type="paragraph" w:styleId="Caption">
    <w:name w:val="caption"/>
    <w:basedOn w:val="Normal"/>
    <w:next w:val="Normal"/>
    <w:uiPriority w:val="99"/>
    <w:qFormat/>
    <w:rsid w:val="002F11BC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F11BC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2F11BC"/>
    <w:rPr>
      <w:caps/>
      <w:color w:val="4F81BD"/>
      <w:spacing w:val="10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11BC"/>
    <w:pPr>
      <w:spacing w:after="1000"/>
    </w:pPr>
    <w:rPr>
      <w:rFonts w:ascii="Calibri" w:eastAsia="Calibri" w:hAnsi="Calibri"/>
      <w:caps/>
      <w:color w:val="595959"/>
      <w:spacing w:val="10"/>
      <w:sz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11BC"/>
    <w:rPr>
      <w:caps/>
      <w:color w:val="595959"/>
      <w:spacing w:val="10"/>
      <w:sz w:val="24"/>
    </w:rPr>
  </w:style>
  <w:style w:type="character" w:styleId="Strong">
    <w:name w:val="Strong"/>
    <w:basedOn w:val="DefaultParagraphFont"/>
    <w:uiPriority w:val="99"/>
    <w:qFormat/>
    <w:rsid w:val="002F11B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F11BC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2F11BC"/>
    <w:rPr>
      <w:rFonts w:ascii="Calibri" w:eastAsia="Calibri" w:hAnsi="Calibri"/>
      <w:sz w:val="20"/>
      <w:szCs w:val="20"/>
      <w:lang w:val="de-DE" w:eastAsia="de-DE"/>
    </w:rPr>
  </w:style>
  <w:style w:type="character" w:customStyle="1" w:styleId="NoSpacingChar">
    <w:name w:val="No Spacing Char"/>
    <w:link w:val="NoSpacing"/>
    <w:uiPriority w:val="99"/>
    <w:locked/>
    <w:rsid w:val="002F11BC"/>
    <w:rPr>
      <w:sz w:val="20"/>
    </w:rPr>
  </w:style>
  <w:style w:type="paragraph" w:styleId="ListParagraph">
    <w:name w:val="List Paragraph"/>
    <w:basedOn w:val="Normal"/>
    <w:uiPriority w:val="99"/>
    <w:qFormat/>
    <w:rsid w:val="002F11BC"/>
    <w:pPr>
      <w:ind w:left="720"/>
      <w:contextualSpacing/>
    </w:pPr>
  </w:style>
  <w:style w:type="paragraph" w:customStyle="1" w:styleId="Anfhrungszeichen">
    <w:name w:val="Anführungszeichen"/>
    <w:basedOn w:val="Normal"/>
    <w:next w:val="Normal"/>
    <w:link w:val="AnfhrungszeichenZchn"/>
    <w:uiPriority w:val="99"/>
    <w:rsid w:val="002F11BC"/>
    <w:rPr>
      <w:rFonts w:ascii="Calibri" w:eastAsia="Calibri" w:hAnsi="Calibri"/>
      <w:i/>
      <w:iCs/>
      <w:sz w:val="20"/>
      <w:szCs w:val="20"/>
      <w:lang w:val="de-DE" w:eastAsia="de-DE"/>
    </w:rPr>
  </w:style>
  <w:style w:type="character" w:customStyle="1" w:styleId="AnfhrungszeichenZchn">
    <w:name w:val="Anführungszeichen Zchn"/>
    <w:link w:val="Anfhrungszeichen"/>
    <w:uiPriority w:val="99"/>
    <w:locked/>
    <w:rsid w:val="002F11BC"/>
    <w:rPr>
      <w:i/>
      <w:sz w:val="20"/>
    </w:rPr>
  </w:style>
  <w:style w:type="paragraph" w:customStyle="1" w:styleId="IntensivesAnfhrungszeichen">
    <w:name w:val="Intensives Anführungszeichen"/>
    <w:basedOn w:val="Normal"/>
    <w:next w:val="Normal"/>
    <w:link w:val="IntensivesAnfhrungszeichenZchn"/>
    <w:uiPriority w:val="99"/>
    <w:rsid w:val="002F11B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  <w:lang w:val="de-DE" w:eastAsia="de-DE"/>
    </w:rPr>
  </w:style>
  <w:style w:type="character" w:customStyle="1" w:styleId="IntensivesAnfhrungszeichenZchn">
    <w:name w:val="Intensives Anführungszeichen Zchn"/>
    <w:link w:val="IntensivesAnfhrungszeichen"/>
    <w:uiPriority w:val="99"/>
    <w:locked/>
    <w:rsid w:val="002F11BC"/>
    <w:rPr>
      <w:i/>
      <w:color w:val="4F81BD"/>
      <w:sz w:val="20"/>
    </w:rPr>
  </w:style>
  <w:style w:type="character" w:styleId="SubtleEmphasis">
    <w:name w:val="Subtle Emphasis"/>
    <w:basedOn w:val="DefaultParagraphFont"/>
    <w:uiPriority w:val="99"/>
    <w:qFormat/>
    <w:rsid w:val="002F11BC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F11BC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2F11BC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F11BC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2F11BC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2F11BC"/>
    <w:pPr>
      <w:outlineLvl w:val="9"/>
    </w:pPr>
  </w:style>
  <w:style w:type="table" w:styleId="TableGrid">
    <w:name w:val="Table Grid"/>
    <w:basedOn w:val="TableNormal"/>
    <w:uiPriority w:val="99"/>
    <w:rsid w:val="007D68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D68B1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8B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7D68B1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8B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718E1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8E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360</Words>
  <Characters>2274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Wettkampf</dc:title>
  <dc:subject/>
  <dc:creator>PC</dc:creator>
  <cp:keywords/>
  <dc:description/>
  <cp:lastModifiedBy>Doris</cp:lastModifiedBy>
  <cp:revision>2</cp:revision>
  <cp:lastPrinted>2010-01-21T21:52:00Z</cp:lastPrinted>
  <dcterms:created xsi:type="dcterms:W3CDTF">2019-03-17T11:46:00Z</dcterms:created>
  <dcterms:modified xsi:type="dcterms:W3CDTF">2019-03-17T11:46:00Z</dcterms:modified>
</cp:coreProperties>
</file>